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E5" w:rsidRPr="00641F01" w:rsidRDefault="00641F01">
      <w:pPr>
        <w:rPr>
          <w:b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  <w:t xml:space="preserve">            </w:t>
      </w:r>
      <w:r w:rsidRPr="00641F01">
        <w:rPr>
          <w:b/>
          <w:sz w:val="36"/>
          <w:szCs w:val="36"/>
        </w:rPr>
        <w:t>NCHCA Junior of the Year</w:t>
      </w:r>
    </w:p>
    <w:p w:rsidR="00641F01" w:rsidRDefault="00641F01"/>
    <w:p w:rsidR="00641F01" w:rsidRPr="0087726E" w:rsidRDefault="00641F01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   </w:t>
      </w:r>
      <w:r w:rsidR="0087726E">
        <w:t xml:space="preserve">    </w:t>
      </w:r>
      <w:r w:rsidR="00646EF6">
        <w:t xml:space="preserve">   </w:t>
      </w:r>
      <w:r w:rsidR="00646EF6">
        <w:rPr>
          <w:b/>
          <w:sz w:val="24"/>
          <w:szCs w:val="24"/>
        </w:rPr>
        <w:t>Due Date:  September 1</w:t>
      </w:r>
      <w:r w:rsidR="00EC67B1">
        <w:rPr>
          <w:b/>
          <w:sz w:val="24"/>
          <w:szCs w:val="24"/>
        </w:rPr>
        <w:t>, 2017</w:t>
      </w:r>
    </w:p>
    <w:p w:rsidR="00641F01" w:rsidRDefault="00641F01"/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</w:r>
      <w:r>
        <w:tab/>
        <w:t xml:space="preserve">                      </w:t>
      </w:r>
      <w:r w:rsidR="0087726E">
        <w:t xml:space="preserve">      </w:t>
      </w:r>
      <w:r>
        <w:t xml:space="preserve">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to:  Sue Dyke</w:t>
      </w:r>
    </w:p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 w:rsidR="0087726E"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Box 27</w:t>
      </w:r>
    </w:p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87726E"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Magnet, NE 68749</w:t>
      </w:r>
    </w:p>
    <w:p w:rsidR="00641F01" w:rsidRDefault="00641F01"/>
    <w:p w:rsidR="00641F01" w:rsidRDefault="00641F01"/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What is the age of the Junior?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How long has the Junior been involved with NCHCA?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Is the Junior active in 4-H, FFA?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so…how long?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What have they</w:t>
      </w:r>
      <w:r w:rsidR="0087726E" w:rsidRPr="0087726E">
        <w:rPr>
          <w:b/>
        </w:rPr>
        <w:t xml:space="preserve"> done within that/those</w:t>
      </w:r>
      <w:r w:rsidRPr="0087726E">
        <w:rPr>
          <w:b/>
        </w:rPr>
        <w:t xml:space="preserve"> organization?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 xml:space="preserve">Does the Junior do any volunteer work/church activities?  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so…what?</w:t>
      </w:r>
    </w:p>
    <w:p w:rsidR="00641F01" w:rsidRDefault="00641F01"/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so…How long?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Please supply a teacher reference:</w:t>
      </w:r>
    </w:p>
    <w:p w:rsidR="00641F01" w:rsidRDefault="00641F01"/>
    <w:p w:rsidR="0087726E" w:rsidRDefault="0087726E"/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 xml:space="preserve">What, if any extracurricular activities </w:t>
      </w:r>
      <w:proofErr w:type="gramStart"/>
      <w:r w:rsidRPr="0087726E">
        <w:rPr>
          <w:b/>
        </w:rPr>
        <w:t>does</w:t>
      </w:r>
      <w:proofErr w:type="gramEnd"/>
      <w:r w:rsidRPr="0087726E">
        <w:rPr>
          <w:b/>
        </w:rPr>
        <w:t xml:space="preserve"> the Junior participate in at school?</w:t>
      </w:r>
    </w:p>
    <w:p w:rsidR="00641F01" w:rsidRDefault="00641F01"/>
    <w:p w:rsidR="0087726E" w:rsidRDefault="0087726E"/>
    <w:p w:rsidR="0087726E" w:rsidRDefault="0087726E"/>
    <w:p w:rsidR="00641F01" w:rsidRPr="0087726E" w:rsidRDefault="00641F01">
      <w:pPr>
        <w:rPr>
          <w:b/>
        </w:rPr>
      </w:pPr>
      <w:r w:rsidRPr="0087726E">
        <w:rPr>
          <w:b/>
        </w:rPr>
        <w:t>In your own words, please tell us about your special Junior:</w:t>
      </w:r>
    </w:p>
    <w:p w:rsidR="00641F01" w:rsidRDefault="00641F01"/>
    <w:p w:rsidR="00641F01" w:rsidRDefault="00641F01"/>
    <w:sectPr w:rsidR="0064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01"/>
    <w:rsid w:val="005C1C31"/>
    <w:rsid w:val="00641F01"/>
    <w:rsid w:val="00646EF6"/>
    <w:rsid w:val="0087726E"/>
    <w:rsid w:val="00882DE5"/>
    <w:rsid w:val="00E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247B-498D-4932-92D4-26E6B49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Windows User</cp:lastModifiedBy>
  <cp:revision>2</cp:revision>
  <dcterms:created xsi:type="dcterms:W3CDTF">2017-07-09T19:11:00Z</dcterms:created>
  <dcterms:modified xsi:type="dcterms:W3CDTF">2017-07-09T19:11:00Z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