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E5" w:rsidRPr="00641F01" w:rsidRDefault="00641F01">
      <w:pPr>
        <w:rPr>
          <w:b/>
          <w:sz w:val="36"/>
          <w:szCs w:val="36"/>
        </w:rPr>
      </w:pPr>
      <w:r>
        <w:tab/>
      </w:r>
      <w:r>
        <w:tab/>
      </w:r>
      <w:r>
        <w:tab/>
        <w:t xml:space="preserve">            </w:t>
      </w:r>
      <w:r w:rsidRPr="00641F01">
        <w:rPr>
          <w:b/>
          <w:sz w:val="36"/>
          <w:szCs w:val="36"/>
        </w:rPr>
        <w:t>NCHCA Junior of the Year</w:t>
      </w:r>
    </w:p>
    <w:p w:rsidR="00641F01" w:rsidRDefault="00641F01"/>
    <w:p w:rsidR="00641F01" w:rsidRPr="0087726E" w:rsidRDefault="00641F01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            </w:t>
      </w:r>
      <w:r w:rsidR="0087726E">
        <w:t xml:space="preserve">    </w:t>
      </w:r>
      <w:r w:rsidR="00646EF6">
        <w:t xml:space="preserve">   </w:t>
      </w:r>
      <w:r w:rsidR="00646EF6">
        <w:rPr>
          <w:b/>
          <w:sz w:val="24"/>
          <w:szCs w:val="24"/>
        </w:rPr>
        <w:t>Due Date:  September 1</w:t>
      </w:r>
      <w:r w:rsidR="005C04BA">
        <w:rPr>
          <w:b/>
          <w:sz w:val="24"/>
          <w:szCs w:val="24"/>
        </w:rPr>
        <w:t>, 2018</w:t>
      </w:r>
      <w:bookmarkStart w:id="0" w:name="_GoBack"/>
      <w:bookmarkEnd w:id="0"/>
    </w:p>
    <w:p w:rsidR="00641F01" w:rsidRDefault="00641F01"/>
    <w:p w:rsidR="00641F01" w:rsidRPr="0087726E" w:rsidRDefault="00641F0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ab/>
      </w:r>
      <w:r>
        <w:tab/>
      </w:r>
      <w:r>
        <w:tab/>
        <w:t xml:space="preserve">                      </w:t>
      </w:r>
      <w:r w:rsidR="0087726E">
        <w:t xml:space="preserve">      </w:t>
      </w:r>
      <w:r>
        <w:t xml:space="preserve"> </w:t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Send to:  Sue Dyke</w:t>
      </w:r>
    </w:p>
    <w:p w:rsidR="00641F01" w:rsidRPr="0087726E" w:rsidRDefault="00641F0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</w:t>
      </w:r>
      <w:r w:rsidR="0087726E"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Box 27</w:t>
      </w:r>
    </w:p>
    <w:p w:rsidR="00641F01" w:rsidRPr="0087726E" w:rsidRDefault="00641F0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</w:t>
      </w:r>
      <w:r w:rsidR="0087726E"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877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Magnet, NE 68749</w:t>
      </w:r>
    </w:p>
    <w:p w:rsidR="00641F01" w:rsidRDefault="00641F01"/>
    <w:p w:rsidR="00641F01" w:rsidRDefault="00641F01"/>
    <w:p w:rsidR="00641F01" w:rsidRDefault="00641F01"/>
    <w:p w:rsidR="00641F01" w:rsidRPr="0087726E" w:rsidRDefault="00641F01">
      <w:pPr>
        <w:rPr>
          <w:b/>
        </w:rPr>
      </w:pPr>
      <w:r w:rsidRPr="0087726E">
        <w:rPr>
          <w:b/>
        </w:rPr>
        <w:t>What is the age of the Junior?</w:t>
      </w:r>
    </w:p>
    <w:p w:rsidR="00641F01" w:rsidRDefault="00641F01"/>
    <w:p w:rsidR="00641F01" w:rsidRPr="0087726E" w:rsidRDefault="00641F01">
      <w:pPr>
        <w:rPr>
          <w:b/>
        </w:rPr>
      </w:pPr>
      <w:r w:rsidRPr="0087726E">
        <w:rPr>
          <w:b/>
        </w:rPr>
        <w:t>How long has the Junior been involved with NCHCA?</w:t>
      </w:r>
    </w:p>
    <w:p w:rsidR="00641F01" w:rsidRDefault="00641F01"/>
    <w:p w:rsidR="00641F01" w:rsidRPr="0087726E" w:rsidRDefault="00641F01">
      <w:pPr>
        <w:rPr>
          <w:b/>
        </w:rPr>
      </w:pPr>
      <w:r w:rsidRPr="0087726E">
        <w:rPr>
          <w:b/>
        </w:rPr>
        <w:t>Is the Junior active in 4-H, FFA?</w:t>
      </w:r>
    </w:p>
    <w:p w:rsidR="00641F01" w:rsidRPr="0087726E" w:rsidRDefault="00641F01">
      <w:pPr>
        <w:rPr>
          <w:b/>
        </w:rPr>
      </w:pPr>
      <w:r>
        <w:tab/>
      </w:r>
      <w:r w:rsidRPr="0087726E">
        <w:rPr>
          <w:b/>
        </w:rPr>
        <w:t>If so…how long?</w:t>
      </w:r>
    </w:p>
    <w:p w:rsidR="00641F01" w:rsidRPr="0087726E" w:rsidRDefault="00641F01">
      <w:pPr>
        <w:rPr>
          <w:b/>
        </w:rPr>
      </w:pPr>
      <w:r>
        <w:tab/>
      </w:r>
      <w:r w:rsidRPr="0087726E">
        <w:rPr>
          <w:b/>
        </w:rPr>
        <w:t>What have they</w:t>
      </w:r>
      <w:r w:rsidR="0087726E" w:rsidRPr="0087726E">
        <w:rPr>
          <w:b/>
        </w:rPr>
        <w:t xml:space="preserve"> done within that/those</w:t>
      </w:r>
      <w:r w:rsidRPr="0087726E">
        <w:rPr>
          <w:b/>
        </w:rPr>
        <w:t xml:space="preserve"> organization?</w:t>
      </w:r>
    </w:p>
    <w:p w:rsidR="00641F01" w:rsidRDefault="00641F01"/>
    <w:p w:rsidR="00641F01" w:rsidRPr="0087726E" w:rsidRDefault="00641F01">
      <w:pPr>
        <w:rPr>
          <w:b/>
        </w:rPr>
      </w:pPr>
      <w:r w:rsidRPr="0087726E">
        <w:rPr>
          <w:b/>
        </w:rPr>
        <w:t xml:space="preserve">Does the Junior do any volunteer work/church activities?  </w:t>
      </w:r>
    </w:p>
    <w:p w:rsidR="00641F01" w:rsidRPr="0087726E" w:rsidRDefault="00641F01">
      <w:pPr>
        <w:rPr>
          <w:b/>
        </w:rPr>
      </w:pPr>
      <w:r>
        <w:tab/>
      </w:r>
      <w:r w:rsidRPr="0087726E">
        <w:rPr>
          <w:b/>
        </w:rPr>
        <w:t>If so…what?</w:t>
      </w:r>
    </w:p>
    <w:p w:rsidR="00641F01" w:rsidRDefault="00641F01"/>
    <w:p w:rsidR="00641F01" w:rsidRPr="0087726E" w:rsidRDefault="00641F01">
      <w:pPr>
        <w:rPr>
          <w:b/>
        </w:rPr>
      </w:pPr>
      <w:r>
        <w:tab/>
      </w:r>
      <w:r w:rsidRPr="0087726E">
        <w:rPr>
          <w:b/>
        </w:rPr>
        <w:t>If so…How long?</w:t>
      </w:r>
    </w:p>
    <w:p w:rsidR="00641F01" w:rsidRDefault="00641F01"/>
    <w:p w:rsidR="00641F01" w:rsidRPr="0087726E" w:rsidRDefault="00641F01">
      <w:pPr>
        <w:rPr>
          <w:b/>
        </w:rPr>
      </w:pPr>
      <w:r w:rsidRPr="0087726E">
        <w:rPr>
          <w:b/>
        </w:rPr>
        <w:t>Please supply a teacher reference:</w:t>
      </w:r>
    </w:p>
    <w:p w:rsidR="00641F01" w:rsidRDefault="00641F01"/>
    <w:p w:rsidR="0087726E" w:rsidRDefault="0087726E"/>
    <w:p w:rsidR="00641F01" w:rsidRDefault="00641F01"/>
    <w:p w:rsidR="00641F01" w:rsidRPr="0087726E" w:rsidRDefault="00641F01">
      <w:pPr>
        <w:rPr>
          <w:b/>
        </w:rPr>
      </w:pPr>
      <w:r w:rsidRPr="0087726E">
        <w:rPr>
          <w:b/>
        </w:rPr>
        <w:t xml:space="preserve">What, if any extracurricular activities does the </w:t>
      </w:r>
      <w:proofErr w:type="gramStart"/>
      <w:r w:rsidRPr="0087726E">
        <w:rPr>
          <w:b/>
        </w:rPr>
        <w:t>Junior</w:t>
      </w:r>
      <w:proofErr w:type="gramEnd"/>
      <w:r w:rsidRPr="0087726E">
        <w:rPr>
          <w:b/>
        </w:rPr>
        <w:t xml:space="preserve"> participate in at school?</w:t>
      </w:r>
    </w:p>
    <w:p w:rsidR="00641F01" w:rsidRDefault="00641F01"/>
    <w:p w:rsidR="0087726E" w:rsidRDefault="0087726E"/>
    <w:p w:rsidR="0087726E" w:rsidRDefault="0087726E"/>
    <w:p w:rsidR="00641F01" w:rsidRPr="0087726E" w:rsidRDefault="00641F01">
      <w:pPr>
        <w:rPr>
          <w:b/>
        </w:rPr>
      </w:pPr>
      <w:r w:rsidRPr="0087726E">
        <w:rPr>
          <w:b/>
        </w:rPr>
        <w:t>In your own words, please tell us about your special Junior:</w:t>
      </w:r>
    </w:p>
    <w:p w:rsidR="00641F01" w:rsidRDefault="00641F01"/>
    <w:p w:rsidR="00641F01" w:rsidRDefault="00641F01"/>
    <w:sectPr w:rsidR="0064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01"/>
    <w:rsid w:val="005C04BA"/>
    <w:rsid w:val="005C1C31"/>
    <w:rsid w:val="00641F01"/>
    <w:rsid w:val="00646EF6"/>
    <w:rsid w:val="0087726E"/>
    <w:rsid w:val="00882DE5"/>
    <w:rsid w:val="00E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Mark</cp:lastModifiedBy>
  <cp:revision>2</cp:revision>
  <dcterms:created xsi:type="dcterms:W3CDTF">2018-07-25T21:26:00Z</dcterms:created>
  <dcterms:modified xsi:type="dcterms:W3CDTF">2018-07-25T21:26:00Z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